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BD" w:rsidRPr="003D5D3A" w:rsidRDefault="000F178F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8650BD">
        <w:rPr>
          <w:b/>
          <w:noProof/>
          <w:color w:val="FFFFFF"/>
          <w:lang w:eastAsia="pl-PL"/>
        </w:rPr>
        <w:t>.</w:t>
      </w:r>
    </w:p>
    <w:p w:rsidR="008650BD" w:rsidRDefault="008650BD" w:rsidP="00515BD4">
      <w:pPr>
        <w:spacing w:before="0" w:after="0" w:line="240" w:lineRule="exact"/>
        <w:ind w:left="0" w:firstLine="0"/>
        <w:rPr>
          <w:b/>
        </w:rPr>
      </w:pPr>
    </w:p>
    <w:p w:rsidR="008650BD" w:rsidRPr="0069787C" w:rsidRDefault="008650BD" w:rsidP="00515BD4">
      <w:pPr>
        <w:spacing w:before="0" w:after="0" w:line="240" w:lineRule="exact"/>
        <w:ind w:left="0" w:firstLine="0"/>
        <w:rPr>
          <w:sz w:val="22"/>
        </w:rPr>
      </w:pPr>
      <w:r w:rsidRPr="0069787C">
        <w:rPr>
          <w:sz w:val="22"/>
        </w:rPr>
        <w:t xml:space="preserve">Nr sprawy KG.272.02.06.2021 </w:t>
      </w:r>
    </w:p>
    <w:p w:rsidR="008650BD" w:rsidRDefault="008650BD" w:rsidP="00515BD4">
      <w:pPr>
        <w:spacing w:before="0" w:after="0" w:line="240" w:lineRule="exact"/>
        <w:ind w:left="0" w:firstLine="0"/>
      </w:pPr>
    </w:p>
    <w:p w:rsidR="008650BD" w:rsidRPr="009F154E" w:rsidRDefault="008650BD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  <w:r>
        <w:rPr>
          <w:b/>
          <w:sz w:val="24"/>
          <w:szCs w:val="24"/>
          <w:u w:val="single"/>
        </w:rPr>
        <w:t xml:space="preserve"> </w:t>
      </w:r>
    </w:p>
    <w:p w:rsidR="008650BD" w:rsidRDefault="008650BD" w:rsidP="00515BD4">
      <w:pPr>
        <w:spacing w:before="0" w:after="0" w:line="240" w:lineRule="exact"/>
        <w:ind w:left="0" w:firstLine="0"/>
      </w:pPr>
    </w:p>
    <w:p w:rsidR="008650BD" w:rsidRPr="0069787C" w:rsidRDefault="008650BD" w:rsidP="00515BD4">
      <w:pPr>
        <w:spacing w:before="0" w:after="0" w:line="240" w:lineRule="exact"/>
        <w:ind w:left="0" w:firstLine="0"/>
        <w:rPr>
          <w:sz w:val="22"/>
        </w:rPr>
      </w:pPr>
      <w:r w:rsidRPr="0069787C">
        <w:rPr>
          <w:sz w:val="22"/>
        </w:rPr>
        <w:t>Nazwa i adres Zamawiającego:</w:t>
      </w:r>
    </w:p>
    <w:p w:rsidR="008650BD" w:rsidRPr="0069787C" w:rsidRDefault="008650BD" w:rsidP="00515BD4">
      <w:pPr>
        <w:spacing w:before="0" w:after="0" w:line="240" w:lineRule="exact"/>
        <w:ind w:left="0" w:firstLine="0"/>
        <w:rPr>
          <w:sz w:val="22"/>
        </w:rPr>
      </w:pPr>
    </w:p>
    <w:p w:rsidR="008650BD" w:rsidRPr="0069787C" w:rsidRDefault="008650BD" w:rsidP="009F154E">
      <w:pPr>
        <w:spacing w:before="0" w:after="0" w:line="240" w:lineRule="exact"/>
        <w:ind w:left="0" w:firstLine="0"/>
        <w:jc w:val="both"/>
        <w:rPr>
          <w:sz w:val="22"/>
        </w:rPr>
      </w:pPr>
      <w:r w:rsidRPr="0069787C">
        <w:rPr>
          <w:sz w:val="22"/>
        </w:rPr>
        <w:t>Gmina Miejska Kraków z siedzibą w Krakowie, 31-004 Kraków, pl. Wszystkich Świę</w:t>
      </w:r>
      <w:r w:rsidR="0069787C">
        <w:rPr>
          <w:sz w:val="22"/>
        </w:rPr>
        <w:t>tych 3-4,</w:t>
      </w:r>
      <w:r w:rsidR="0069787C">
        <w:rPr>
          <w:sz w:val="22"/>
        </w:rPr>
        <w:br/>
      </w:r>
      <w:r w:rsidRPr="0069787C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69787C">
        <w:rPr>
          <w:sz w:val="22"/>
        </w:rPr>
        <w:t> </w:t>
      </w:r>
      <w:r w:rsidRPr="0069787C">
        <w:rPr>
          <w:sz w:val="22"/>
        </w:rPr>
        <w:t xml:space="preserve">dnia 24.11.2020 r. </w:t>
      </w:r>
    </w:p>
    <w:p w:rsidR="008650BD" w:rsidRPr="0069787C" w:rsidRDefault="008650BD" w:rsidP="00515BD4">
      <w:pPr>
        <w:spacing w:before="0" w:after="0" w:line="240" w:lineRule="exact"/>
        <w:ind w:left="0" w:firstLine="0"/>
        <w:rPr>
          <w:sz w:val="22"/>
        </w:rPr>
      </w:pPr>
    </w:p>
    <w:p w:rsidR="008650BD" w:rsidRPr="0069787C" w:rsidRDefault="008650BD" w:rsidP="007668D9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="Lato" w:hAnsi="Lato"/>
          <w:sz w:val="22"/>
          <w:szCs w:val="22"/>
          <w:lang w:eastAsia="en-US"/>
        </w:rPr>
      </w:pPr>
      <w:r w:rsidRPr="0069787C">
        <w:rPr>
          <w:rFonts w:ascii="Lato" w:hAnsi="Lato"/>
          <w:sz w:val="22"/>
          <w:szCs w:val="22"/>
          <w:lang w:eastAsia="en-US"/>
        </w:rPr>
        <w:t xml:space="preserve">Postępowanie o udzielenie zamówienia publicznego na </w:t>
      </w:r>
      <w:r w:rsidR="0069787C">
        <w:rPr>
          <w:rFonts w:ascii="Lato" w:hAnsi="Lato"/>
          <w:b/>
          <w:sz w:val="22"/>
          <w:szCs w:val="22"/>
          <w:lang w:eastAsia="en-US"/>
        </w:rPr>
        <w:t>Zakup i dostawę</w:t>
      </w:r>
      <w:r w:rsidRPr="0069787C">
        <w:rPr>
          <w:rFonts w:ascii="Lato" w:hAnsi="Lato"/>
          <w:b/>
          <w:sz w:val="22"/>
          <w:szCs w:val="22"/>
          <w:lang w:eastAsia="en-US"/>
        </w:rPr>
        <w:t xml:space="preserve"> monitorów interaktywnych dla </w:t>
      </w:r>
      <w:proofErr w:type="spellStart"/>
      <w:r w:rsidRPr="0069787C">
        <w:rPr>
          <w:rFonts w:ascii="Lato" w:hAnsi="Lato"/>
          <w:b/>
          <w:sz w:val="22"/>
          <w:szCs w:val="22"/>
          <w:lang w:eastAsia="en-US"/>
        </w:rPr>
        <w:t>ZSiP</w:t>
      </w:r>
      <w:proofErr w:type="spellEnd"/>
      <w:r w:rsidRPr="0069787C">
        <w:rPr>
          <w:rFonts w:ascii="Lato" w:hAnsi="Lato"/>
          <w:b/>
          <w:sz w:val="22"/>
          <w:szCs w:val="22"/>
          <w:lang w:eastAsia="en-US"/>
        </w:rPr>
        <w:t xml:space="preserve"> CNS w Krakowie, ul. Tyniecka 6</w:t>
      </w:r>
      <w:r w:rsidR="0069787C">
        <w:rPr>
          <w:rFonts w:ascii="Lato" w:hAnsi="Lato"/>
          <w:sz w:val="22"/>
          <w:szCs w:val="22"/>
          <w:lang w:eastAsia="en-US"/>
        </w:rPr>
        <w:t xml:space="preserve"> – </w:t>
      </w:r>
      <w:r w:rsidRPr="0069787C">
        <w:rPr>
          <w:rFonts w:ascii="Lato" w:hAnsi="Lato"/>
          <w:sz w:val="22"/>
          <w:szCs w:val="22"/>
          <w:lang w:eastAsia="en-US"/>
        </w:rPr>
        <w:t>KG.272.02.06.2021</w:t>
      </w:r>
    </w:p>
    <w:p w:rsidR="008650BD" w:rsidRPr="0069787C" w:rsidRDefault="008650BD" w:rsidP="009F154E">
      <w:pPr>
        <w:spacing w:before="0" w:after="0" w:line="240" w:lineRule="exact"/>
        <w:ind w:left="0" w:firstLine="0"/>
        <w:jc w:val="both"/>
        <w:rPr>
          <w:sz w:val="22"/>
        </w:rPr>
      </w:pPr>
    </w:p>
    <w:p w:rsidR="008650BD" w:rsidRPr="0069787C" w:rsidRDefault="008650BD" w:rsidP="009F154E">
      <w:pPr>
        <w:spacing w:before="0" w:after="0" w:line="240" w:lineRule="exact"/>
        <w:ind w:left="0" w:firstLine="0"/>
        <w:jc w:val="both"/>
        <w:rPr>
          <w:sz w:val="22"/>
        </w:rPr>
      </w:pPr>
      <w:r w:rsidRPr="0069787C">
        <w:rPr>
          <w:sz w:val="22"/>
        </w:rPr>
        <w:t>Postępowanie o udzielenie zamówienia jest prowadzone zgodnie z regulaminem udzielania zamówień</w:t>
      </w:r>
      <w:r w:rsidR="0069787C">
        <w:rPr>
          <w:sz w:val="22"/>
        </w:rPr>
        <w:t xml:space="preserve"> </w:t>
      </w:r>
      <w:r w:rsidR="0069787C" w:rsidRPr="000D0E50">
        <w:rPr>
          <w:sz w:val="22"/>
        </w:rPr>
        <w:t xml:space="preserve">publicznych o wartości poniżej </w:t>
      </w:r>
      <w:r w:rsidRPr="0069787C">
        <w:rPr>
          <w:sz w:val="22"/>
        </w:rPr>
        <w:t>kwoty 130 000 złotych.</w:t>
      </w:r>
    </w:p>
    <w:p w:rsidR="008650BD" w:rsidRPr="0069787C" w:rsidRDefault="008650BD" w:rsidP="00515BD4">
      <w:pPr>
        <w:spacing w:before="0" w:after="0" w:line="240" w:lineRule="exact"/>
        <w:ind w:left="0" w:firstLine="0"/>
        <w:rPr>
          <w:sz w:val="22"/>
        </w:rPr>
      </w:pPr>
    </w:p>
    <w:p w:rsidR="008650BD" w:rsidRPr="0069787C" w:rsidRDefault="008650BD" w:rsidP="002A7A33">
      <w:pPr>
        <w:rPr>
          <w:sz w:val="22"/>
        </w:rPr>
      </w:pPr>
      <w:r w:rsidRPr="0069787C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8650BD" w:rsidRPr="00C57CCA" w:rsidTr="00C57CCA">
        <w:trPr>
          <w:cantSplit/>
          <w:trHeight w:val="992"/>
        </w:trPr>
        <w:tc>
          <w:tcPr>
            <w:tcW w:w="1330" w:type="dxa"/>
            <w:vAlign w:val="center"/>
          </w:tcPr>
          <w:p w:rsidR="00C57CCA" w:rsidRDefault="00C57CCA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:rsidR="008650BD" w:rsidRPr="00C57CCA" w:rsidRDefault="008650BD" w:rsidP="00982826">
            <w:pPr>
              <w:jc w:val="center"/>
              <w:rPr>
                <w:sz w:val="22"/>
              </w:rPr>
            </w:pPr>
            <w:r w:rsidRPr="00C57CCA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:rsidR="00C57CCA" w:rsidRDefault="00C57CCA" w:rsidP="00C57C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:rsidR="008650BD" w:rsidRPr="00C57CCA" w:rsidRDefault="008650BD" w:rsidP="00C57CCA">
            <w:pPr>
              <w:jc w:val="center"/>
              <w:rPr>
                <w:sz w:val="22"/>
              </w:rPr>
            </w:pPr>
            <w:r w:rsidRPr="00C57CCA">
              <w:rPr>
                <w:sz w:val="22"/>
              </w:rPr>
              <w:t>oraz</w:t>
            </w:r>
            <w:r w:rsidR="00C57CCA">
              <w:rPr>
                <w:sz w:val="22"/>
              </w:rPr>
              <w:t xml:space="preserve"> </w:t>
            </w:r>
            <w:r w:rsidRPr="00C57CCA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:rsidR="008650BD" w:rsidRPr="00C57CCA" w:rsidRDefault="008650BD" w:rsidP="00982826">
            <w:pPr>
              <w:jc w:val="center"/>
              <w:rPr>
                <w:sz w:val="22"/>
              </w:rPr>
            </w:pPr>
            <w:r w:rsidRPr="00C57CCA">
              <w:rPr>
                <w:sz w:val="22"/>
              </w:rPr>
              <w:t>Kwota brutto / uwagi</w:t>
            </w:r>
          </w:p>
        </w:tc>
      </w:tr>
      <w:tr w:rsidR="008650BD" w:rsidRPr="00C57CCA" w:rsidTr="00C57CCA">
        <w:trPr>
          <w:cantSplit/>
          <w:trHeight w:val="1120"/>
        </w:trPr>
        <w:tc>
          <w:tcPr>
            <w:tcW w:w="1330" w:type="dxa"/>
          </w:tcPr>
          <w:p w:rsidR="008650BD" w:rsidRPr="00C57CCA" w:rsidRDefault="008650BD" w:rsidP="00C57CCA">
            <w:pPr>
              <w:jc w:val="center"/>
              <w:rPr>
                <w:sz w:val="22"/>
              </w:rPr>
            </w:pPr>
            <w:r w:rsidRPr="00C57CCA">
              <w:rPr>
                <w:sz w:val="22"/>
              </w:rPr>
              <w:t>1</w:t>
            </w:r>
          </w:p>
        </w:tc>
        <w:tc>
          <w:tcPr>
            <w:tcW w:w="5040" w:type="dxa"/>
          </w:tcPr>
          <w:p w:rsidR="00C57CCA" w:rsidRDefault="00C57CCA" w:rsidP="001E5A7E">
            <w:pPr>
              <w:pStyle w:val="Tekstpodstawowy"/>
              <w:spacing w:before="40"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INTERDESK Rafał Słowik</w:t>
            </w:r>
          </w:p>
          <w:p w:rsidR="00C57CCA" w:rsidRDefault="00C57CCA" w:rsidP="001E5A7E">
            <w:pPr>
              <w:pStyle w:val="Tekstpodstawowy"/>
              <w:spacing w:before="40"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Warszawska 22</w:t>
            </w:r>
          </w:p>
          <w:p w:rsidR="008650BD" w:rsidRPr="00C57CCA" w:rsidRDefault="008650BD" w:rsidP="00840BD6">
            <w:pPr>
              <w:pStyle w:val="Tekstpodstawowy"/>
              <w:spacing w:before="40" w:line="300" w:lineRule="exact"/>
              <w:jc w:val="left"/>
              <w:rPr>
                <w:sz w:val="22"/>
                <w:szCs w:val="22"/>
              </w:rPr>
            </w:pPr>
            <w:r w:rsidRPr="00C57CCA">
              <w:rPr>
                <w:sz w:val="22"/>
                <w:szCs w:val="22"/>
              </w:rPr>
              <w:t xml:space="preserve">42-470 Siewierz </w:t>
            </w:r>
          </w:p>
        </w:tc>
        <w:tc>
          <w:tcPr>
            <w:tcW w:w="2880" w:type="dxa"/>
          </w:tcPr>
          <w:p w:rsidR="008650BD" w:rsidRPr="00C57CCA" w:rsidRDefault="008650BD" w:rsidP="00840BD6">
            <w:pPr>
              <w:pStyle w:val="Tekstpodstawowy"/>
              <w:spacing w:before="40" w:line="300" w:lineRule="exact"/>
              <w:jc w:val="center"/>
              <w:rPr>
                <w:sz w:val="22"/>
                <w:szCs w:val="22"/>
              </w:rPr>
            </w:pPr>
            <w:r w:rsidRPr="00C57CCA">
              <w:rPr>
                <w:sz w:val="22"/>
                <w:szCs w:val="22"/>
              </w:rPr>
              <w:t>120 960,00 zł</w:t>
            </w:r>
          </w:p>
        </w:tc>
      </w:tr>
    </w:tbl>
    <w:p w:rsidR="008650BD" w:rsidRPr="00C57CCA" w:rsidRDefault="008650BD" w:rsidP="002A7A33">
      <w:pPr>
        <w:rPr>
          <w:sz w:val="22"/>
        </w:rPr>
      </w:pPr>
    </w:p>
    <w:p w:rsidR="008650BD" w:rsidRPr="00C57CCA" w:rsidRDefault="008650BD" w:rsidP="00840BD6">
      <w:pPr>
        <w:ind w:left="0" w:firstLine="0"/>
        <w:jc w:val="both"/>
        <w:rPr>
          <w:sz w:val="22"/>
        </w:rPr>
      </w:pPr>
      <w:r w:rsidRPr="00C57CCA">
        <w:rPr>
          <w:sz w:val="22"/>
        </w:rPr>
        <w:t xml:space="preserve">Zamawiający posiada wystarczające środki na realizację zamówienia. </w:t>
      </w:r>
    </w:p>
    <w:p w:rsidR="008650BD" w:rsidRPr="00C57CCA" w:rsidRDefault="008650BD" w:rsidP="00C57CCA">
      <w:pPr>
        <w:ind w:left="0" w:firstLine="0"/>
        <w:jc w:val="both"/>
        <w:rPr>
          <w:sz w:val="22"/>
        </w:rPr>
      </w:pPr>
      <w:r w:rsidRPr="00C57CCA">
        <w:rPr>
          <w:sz w:val="22"/>
        </w:rPr>
        <w:t>Termin wykonania zamówienia 30.12.2021</w:t>
      </w:r>
      <w:r w:rsidR="001642A2">
        <w:rPr>
          <w:sz w:val="22"/>
        </w:rPr>
        <w:t xml:space="preserve"> </w:t>
      </w:r>
      <w:bookmarkStart w:id="0" w:name="_GoBack"/>
      <w:bookmarkEnd w:id="0"/>
      <w:r w:rsidRPr="00C57CCA">
        <w:rPr>
          <w:sz w:val="22"/>
        </w:rPr>
        <w:t xml:space="preserve">r. </w:t>
      </w:r>
    </w:p>
    <w:sectPr w:rsidR="008650BD" w:rsidRPr="00C57CCA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8F" w:rsidRDefault="000F178F" w:rsidP="00A57D52">
      <w:r>
        <w:separator/>
      </w:r>
    </w:p>
  </w:endnote>
  <w:endnote w:type="continuationSeparator" w:id="0">
    <w:p w:rsidR="000F178F" w:rsidRDefault="000F178F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BD" w:rsidRPr="0024263C" w:rsidRDefault="008650BD" w:rsidP="00F23FB0">
    <w:pPr>
      <w:spacing w:before="20" w:after="20"/>
      <w:ind w:left="0" w:firstLine="0"/>
      <w:rPr>
        <w:b/>
        <w:sz w:val="6"/>
        <w:szCs w:val="14"/>
      </w:rPr>
    </w:pPr>
  </w:p>
  <w:p w:rsidR="008650BD" w:rsidRPr="0024263C" w:rsidRDefault="008650BD" w:rsidP="005C1727">
    <w:pPr>
      <w:spacing w:before="20" w:after="20"/>
      <w:ind w:left="0" w:firstLine="0"/>
      <w:rPr>
        <w:b/>
        <w:sz w:val="6"/>
        <w:szCs w:val="14"/>
      </w:rPr>
    </w:pPr>
  </w:p>
  <w:p w:rsidR="008650BD" w:rsidRPr="0024263C" w:rsidRDefault="008650BD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:rsidR="008650BD" w:rsidRPr="0024263C" w:rsidRDefault="008650BD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:rsidR="008650BD" w:rsidRPr="0024263C" w:rsidRDefault="008650BD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:rsidR="008650BD" w:rsidRPr="0024263C" w:rsidRDefault="008650BD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:rsidR="008650BD" w:rsidRPr="0024263C" w:rsidRDefault="008650BD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:rsidR="008650BD" w:rsidRPr="003775BA" w:rsidRDefault="008650BD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8F" w:rsidRDefault="000F178F" w:rsidP="00A57D52">
      <w:r>
        <w:separator/>
      </w:r>
    </w:p>
  </w:footnote>
  <w:footnote w:type="continuationSeparator" w:id="0">
    <w:p w:rsidR="000F178F" w:rsidRDefault="000F178F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BD" w:rsidRPr="0024263C" w:rsidRDefault="000F178F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:rsidR="008650BD" w:rsidRDefault="000F178F" w:rsidP="005C1727">
                <w:pPr>
                  <w:spacing w:before="0" w:after="0"/>
                  <w:jc w:val="both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6.2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Obraz 1" o:spid="_x0000_i1027" type="#_x0000_t75" style="width:180.75pt;height:82.5pt;visibility:visible">
          <v:imagedata r:id="rId2" o:title=""/>
        </v:shape>
      </w:pict>
    </w:r>
    <w:r w:rsidR="008650BD">
      <w:tab/>
    </w:r>
    <w:r w:rsidR="008650BD" w:rsidRPr="0024263C">
      <w:t xml:space="preserve">Kraków, </w:t>
    </w:r>
    <w:r w:rsidR="008650BD">
      <w:t>10 grudnia 2021</w:t>
    </w:r>
    <w:r w:rsidR="008650BD" w:rsidRPr="0024263C"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117815"/>
    <w:multiLevelType w:val="multilevel"/>
    <w:tmpl w:val="B608E2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55404"/>
    <w:rsid w:val="00057E2A"/>
    <w:rsid w:val="00063447"/>
    <w:rsid w:val="00074AEF"/>
    <w:rsid w:val="00076A42"/>
    <w:rsid w:val="000A062C"/>
    <w:rsid w:val="000A2F7E"/>
    <w:rsid w:val="000A72AE"/>
    <w:rsid w:val="000D0A3A"/>
    <w:rsid w:val="000F0A48"/>
    <w:rsid w:val="000F178F"/>
    <w:rsid w:val="000F5DA5"/>
    <w:rsid w:val="000F7AB2"/>
    <w:rsid w:val="000F7ED0"/>
    <w:rsid w:val="00100E44"/>
    <w:rsid w:val="001153B8"/>
    <w:rsid w:val="0013662A"/>
    <w:rsid w:val="0013729D"/>
    <w:rsid w:val="00155930"/>
    <w:rsid w:val="00164008"/>
    <w:rsid w:val="001642A2"/>
    <w:rsid w:val="00166A80"/>
    <w:rsid w:val="00166C9D"/>
    <w:rsid w:val="001723D0"/>
    <w:rsid w:val="00175DC4"/>
    <w:rsid w:val="001907C7"/>
    <w:rsid w:val="00191274"/>
    <w:rsid w:val="001A07B2"/>
    <w:rsid w:val="001A6B6E"/>
    <w:rsid w:val="001C16A1"/>
    <w:rsid w:val="001C17EF"/>
    <w:rsid w:val="001C21E4"/>
    <w:rsid w:val="001D4EFC"/>
    <w:rsid w:val="001E187D"/>
    <w:rsid w:val="001E5A7E"/>
    <w:rsid w:val="001F3648"/>
    <w:rsid w:val="001F4143"/>
    <w:rsid w:val="001F7A87"/>
    <w:rsid w:val="002007AD"/>
    <w:rsid w:val="00212D3F"/>
    <w:rsid w:val="00222863"/>
    <w:rsid w:val="002259E5"/>
    <w:rsid w:val="00227ACB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508E0"/>
    <w:rsid w:val="00350C85"/>
    <w:rsid w:val="003534A2"/>
    <w:rsid w:val="00355D3A"/>
    <w:rsid w:val="00360586"/>
    <w:rsid w:val="003722BF"/>
    <w:rsid w:val="003775BA"/>
    <w:rsid w:val="00380541"/>
    <w:rsid w:val="00384D23"/>
    <w:rsid w:val="003919AA"/>
    <w:rsid w:val="003946B9"/>
    <w:rsid w:val="00394B15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2394"/>
    <w:rsid w:val="004059CC"/>
    <w:rsid w:val="00411D42"/>
    <w:rsid w:val="004470C0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3BB"/>
    <w:rsid w:val="00514CA6"/>
    <w:rsid w:val="00515BD4"/>
    <w:rsid w:val="00516A43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5F463F"/>
    <w:rsid w:val="006048B6"/>
    <w:rsid w:val="00617DA2"/>
    <w:rsid w:val="00644CD7"/>
    <w:rsid w:val="00647A72"/>
    <w:rsid w:val="00654FE1"/>
    <w:rsid w:val="00660DD8"/>
    <w:rsid w:val="00673B60"/>
    <w:rsid w:val="006755BB"/>
    <w:rsid w:val="00675B84"/>
    <w:rsid w:val="00681C55"/>
    <w:rsid w:val="00690F62"/>
    <w:rsid w:val="0069787C"/>
    <w:rsid w:val="006A6C42"/>
    <w:rsid w:val="006A7438"/>
    <w:rsid w:val="006B7CAD"/>
    <w:rsid w:val="006C4FF3"/>
    <w:rsid w:val="006C69FF"/>
    <w:rsid w:val="006D3C19"/>
    <w:rsid w:val="006E22E5"/>
    <w:rsid w:val="006E4566"/>
    <w:rsid w:val="006E4914"/>
    <w:rsid w:val="006F3AE5"/>
    <w:rsid w:val="007021B6"/>
    <w:rsid w:val="00707272"/>
    <w:rsid w:val="00723E74"/>
    <w:rsid w:val="0072446B"/>
    <w:rsid w:val="00731B78"/>
    <w:rsid w:val="007668D9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5F14"/>
    <w:rsid w:val="007C6480"/>
    <w:rsid w:val="007C6A8F"/>
    <w:rsid w:val="007D10EC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0BD"/>
    <w:rsid w:val="00865A70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26DC"/>
    <w:rsid w:val="008E7D61"/>
    <w:rsid w:val="008F4EF9"/>
    <w:rsid w:val="008F554B"/>
    <w:rsid w:val="009044A6"/>
    <w:rsid w:val="00911C68"/>
    <w:rsid w:val="00914C77"/>
    <w:rsid w:val="00920B70"/>
    <w:rsid w:val="00922DEA"/>
    <w:rsid w:val="00936B52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0FD4"/>
    <w:rsid w:val="00A93AE1"/>
    <w:rsid w:val="00A9762A"/>
    <w:rsid w:val="00AA224B"/>
    <w:rsid w:val="00AA5621"/>
    <w:rsid w:val="00AA6CD9"/>
    <w:rsid w:val="00AA7E51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56A"/>
    <w:rsid w:val="00C20F4E"/>
    <w:rsid w:val="00C219D7"/>
    <w:rsid w:val="00C429C1"/>
    <w:rsid w:val="00C53492"/>
    <w:rsid w:val="00C57CCA"/>
    <w:rsid w:val="00C626A7"/>
    <w:rsid w:val="00C86681"/>
    <w:rsid w:val="00C877D2"/>
    <w:rsid w:val="00C92881"/>
    <w:rsid w:val="00C93215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275"/>
    <w:rsid w:val="00DB1EDA"/>
    <w:rsid w:val="00DB2F02"/>
    <w:rsid w:val="00DB387F"/>
    <w:rsid w:val="00DB38DD"/>
    <w:rsid w:val="00DD4A13"/>
    <w:rsid w:val="00DE7571"/>
    <w:rsid w:val="00DF2475"/>
    <w:rsid w:val="00DF7FB0"/>
    <w:rsid w:val="00E165E8"/>
    <w:rsid w:val="00E34A2C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C624F"/>
    <w:rsid w:val="00ED130B"/>
    <w:rsid w:val="00ED6312"/>
    <w:rsid w:val="00EF24FD"/>
    <w:rsid w:val="00EF4924"/>
    <w:rsid w:val="00F12E13"/>
    <w:rsid w:val="00F143A6"/>
    <w:rsid w:val="00F161F8"/>
    <w:rsid w:val="00F23FB0"/>
    <w:rsid w:val="00F24AA3"/>
    <w:rsid w:val="00F33320"/>
    <w:rsid w:val="00F35BD2"/>
    <w:rsid w:val="00F50F19"/>
    <w:rsid w:val="00F52B20"/>
    <w:rsid w:val="00F56D11"/>
    <w:rsid w:val="00F66074"/>
    <w:rsid w:val="00F7245C"/>
    <w:rsid w:val="00F80DFB"/>
    <w:rsid w:val="00F93288"/>
    <w:rsid w:val="00FC57C1"/>
    <w:rsid w:val="00FE524A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0BFAB01"/>
  <w15:docId w15:val="{09B1B5EC-E172-426A-A3EE-905D09D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  <w:rPr>
      <w:rFonts w:ascii="Calibri" w:hAnsi="Calibri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  <w:rPr>
      <w:rFonts w:ascii="Calibri" w:hAnsi="Calibri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imes New Roman"/>
      <w:sz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 w:val="22"/>
      <w:lang w:val="pl-PL" w:eastAsia="en-US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 w:val="22"/>
      <w:vertAlign w:val="baseline"/>
      <w:lang w:val="pl-PL" w:eastAsia="en-US"/>
    </w:rPr>
  </w:style>
  <w:style w:type="character" w:customStyle="1" w:styleId="pismo">
    <w:name w:val="!pismo"/>
    <w:uiPriority w:val="99"/>
    <w:rsid w:val="00F80DFB"/>
    <w:rPr>
      <w:rFonts w:ascii="Lato" w:hAnsi="Lato" w:cs="Times New Roman"/>
      <w:caps/>
      <w:sz w:val="22"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</w:rPr>
  </w:style>
  <w:style w:type="character" w:customStyle="1" w:styleId="Bodytext2">
    <w:name w:val="Body text (2)_"/>
    <w:link w:val="Bodytext21"/>
    <w:uiPriority w:val="99"/>
    <w:locked/>
    <w:rsid w:val="000F0A48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0F0A48"/>
    <w:pPr>
      <w:widowControl w:val="0"/>
      <w:shd w:val="clear" w:color="auto" w:fill="FFFFFF"/>
      <w:spacing w:before="0" w:after="240" w:line="418" w:lineRule="exact"/>
      <w:ind w:left="0" w:hanging="360"/>
      <w:jc w:val="both"/>
    </w:pPr>
    <w:rPr>
      <w:rFonts w:ascii="Calibri" w:hAnsi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179</TotalTime>
  <Pages>1</Pages>
  <Words>154</Words>
  <Characters>927</Characters>
  <Application>Microsoft Office Word</Application>
  <DocSecurity>0</DocSecurity>
  <Lines>7</Lines>
  <Paragraphs>2</Paragraphs>
  <ScaleCrop>false</ScaleCrop>
  <Company>UMK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48</cp:revision>
  <cp:lastPrinted>2021-09-16T12:42:00Z</cp:lastPrinted>
  <dcterms:created xsi:type="dcterms:W3CDTF">2021-03-09T10:02:00Z</dcterms:created>
  <dcterms:modified xsi:type="dcterms:W3CDTF">2021-12-10T11:31:00Z</dcterms:modified>
</cp:coreProperties>
</file>